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1" w:rsidRPr="002A63AF" w:rsidRDefault="002F2C40" w:rsidP="002F2C40">
      <w:pPr>
        <w:pStyle w:val="Titel"/>
        <w:rPr>
          <w:szCs w:val="32"/>
        </w:rPr>
      </w:pPr>
      <w:r w:rsidRPr="002F2C40">
        <w:t>Auftrag der Fachgruppe &lt;Fachgruppe&gt;</w:t>
      </w:r>
    </w:p>
    <w:p w:rsidR="002F2C40" w:rsidRDefault="002F2C40" w:rsidP="002F2C40">
      <w:pPr>
        <w:pStyle w:val="Textkrper"/>
      </w:pPr>
    </w:p>
    <w:p w:rsidR="002F2C40" w:rsidRDefault="002F2C40" w:rsidP="002F2C40">
      <w:pPr>
        <w:pStyle w:val="Textkrper"/>
      </w:pPr>
      <w:r>
        <w:t>&lt;&lt; Zusammenfassung - Bitte ausfüllen! &gt;&gt;</w:t>
      </w:r>
    </w:p>
    <w:p w:rsidR="002F2C40" w:rsidRDefault="002F2C40" w:rsidP="00145123">
      <w:pPr>
        <w:pStyle w:val="Titel"/>
      </w:pPr>
    </w:p>
    <w:p w:rsidR="001628B6" w:rsidRPr="00E6249F" w:rsidRDefault="005F402F" w:rsidP="00145123">
      <w:pPr>
        <w:pStyle w:val="Titel"/>
      </w:pPr>
      <w:r>
        <w:t>Änderungskontrolle, Prüfung, Genehmigung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5528"/>
      </w:tblGrid>
      <w:tr w:rsidR="005F402F" w:rsidRPr="005F402F" w:rsidTr="005F402F">
        <w:trPr>
          <w:cantSplit/>
          <w:tblHeader/>
        </w:trPr>
        <w:tc>
          <w:tcPr>
            <w:tcW w:w="779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>Version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 xml:space="preserve">Name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 xml:space="preserve">Bemerkungen (geändert, geprüft, genehmigt)         </w:t>
            </w:r>
          </w:p>
        </w:tc>
      </w:tr>
      <w:tr w:rsidR="005F40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320066">
        <w:trPr>
          <w:cantSplit/>
        </w:trPr>
        <w:tc>
          <w:tcPr>
            <w:tcW w:w="779" w:type="dxa"/>
            <w:tcBorders>
              <w:top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</w:tbl>
    <w:p w:rsidR="00F726F8" w:rsidRDefault="00F726F8"/>
    <w:p w:rsidR="00565A37" w:rsidRDefault="006A53C0" w:rsidP="005F402F">
      <w:pPr>
        <w:pStyle w:val="Titel"/>
      </w:pPr>
      <w:r>
        <w:br w:type="page"/>
      </w:r>
      <w:r w:rsidR="00565A37">
        <w:lastRenderedPageBreak/>
        <w:t xml:space="preserve">Inhaltsverzeichnis </w:t>
      </w:r>
    </w:p>
    <w:p w:rsidR="00517D1E" w:rsidRDefault="00517D1E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"1-5" \h </w:instrText>
      </w:r>
      <w:r>
        <w:rPr>
          <w:b w:val="0"/>
        </w:rPr>
        <w:fldChar w:fldCharType="separate"/>
      </w:r>
      <w:hyperlink w:anchor="_Toc479074622" w:history="1">
        <w:r w:rsidRPr="000E7484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0E7484">
          <w:rPr>
            <w:rStyle w:val="Hyperlink"/>
            <w:noProof/>
          </w:rPr>
          <w:t>Ausgangslage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3" w:history="1">
        <w:r w:rsidR="00517D1E" w:rsidRPr="000E7484">
          <w:rPr>
            <w:rStyle w:val="Hyperlink"/>
            <w:noProof/>
          </w:rPr>
          <w:t>1.1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Stärken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_Toc479074623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4" w:history="1">
        <w:r w:rsidR="00517D1E" w:rsidRPr="000E7484">
          <w:rPr>
            <w:rStyle w:val="Hyperlink"/>
            <w:noProof/>
          </w:rPr>
          <w:t>1.2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Schwächen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_Toc479074624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5" w:history="1">
        <w:r w:rsidR="00517D1E" w:rsidRPr="000E7484">
          <w:rPr>
            <w:rStyle w:val="Hyperlink"/>
            <w:noProof/>
          </w:rPr>
          <w:t>1.3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Beurteilung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_Toc479074625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26" w:history="1">
        <w:r w:rsidR="00517D1E" w:rsidRPr="000E7484">
          <w:rPr>
            <w:rStyle w:val="Hyperlink"/>
            <w:noProof/>
          </w:rPr>
          <w:t>2</w:t>
        </w:r>
        <w:r w:rsidR="00517D1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Ziele und Randbedingungen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_Toc479074626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7" w:history="1">
        <w:r w:rsidR="00517D1E" w:rsidRPr="000E7484">
          <w:rPr>
            <w:rStyle w:val="Hyperlink"/>
            <w:noProof/>
          </w:rPr>
          <w:t>2.1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Ziele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_Toc479074627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8" w:history="1">
        <w:r w:rsidR="00517D1E" w:rsidRPr="000E7484">
          <w:rPr>
            <w:rStyle w:val="Hyperlink"/>
            <w:noProof/>
          </w:rPr>
          <w:t>2.2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Randbedingungen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_Toc479074628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9" w:history="1">
        <w:r w:rsidR="00517D1E" w:rsidRPr="000E7484">
          <w:rPr>
            <w:rStyle w:val="Hyperlink"/>
            <w:noProof/>
          </w:rPr>
          <w:t>2.3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Projektabgrenzung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_Toc479074629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0" w:history="1">
        <w:r w:rsidR="00517D1E" w:rsidRPr="000E7484">
          <w:rPr>
            <w:rStyle w:val="Hyperlink"/>
            <w:noProof/>
          </w:rPr>
          <w:t>3</w:t>
        </w:r>
        <w:r w:rsidR="00517D1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Organisation und Planung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_Toc479074630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31" w:history="1">
        <w:r w:rsidR="00517D1E" w:rsidRPr="000E7484">
          <w:rPr>
            <w:rStyle w:val="Hyperlink"/>
            <w:noProof/>
          </w:rPr>
          <w:t>3.1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Projektorganisation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_Toc479074631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2" w:history="1">
        <w:r w:rsidR="00517D1E" w:rsidRPr="000E7484">
          <w:rPr>
            <w:rStyle w:val="Hyperlink"/>
            <w:noProof/>
          </w:rPr>
          <w:t>3.1.1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Projektleitung / Gesamtkoordination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_Toc479074632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3" w:history="1">
        <w:r w:rsidR="00517D1E" w:rsidRPr="000E7484">
          <w:rPr>
            <w:rStyle w:val="Hyperlink"/>
            <w:noProof/>
          </w:rPr>
          <w:t>3.1.2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Autoren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_Toc479074633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4" w:history="1">
        <w:r w:rsidR="00517D1E" w:rsidRPr="000E7484">
          <w:rPr>
            <w:rStyle w:val="Hyperlink"/>
            <w:noProof/>
          </w:rPr>
          <w:t>3.1.3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Mitarbeiter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_Toc479074634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35" w:history="1">
        <w:r w:rsidR="00517D1E" w:rsidRPr="000E7484">
          <w:rPr>
            <w:rStyle w:val="Hyperlink"/>
            <w:noProof/>
          </w:rPr>
          <w:t>3.2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Erwartete Ergebnisse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_Toc479074635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6" w:history="1">
        <w:r w:rsidR="00517D1E" w:rsidRPr="000E7484">
          <w:rPr>
            <w:rStyle w:val="Hyperlink"/>
            <w:noProof/>
          </w:rPr>
          <w:t>Anhang A – Referenzen &amp; Bibliographie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_Toc479074636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7" w:history="1">
        <w:r w:rsidR="00517D1E" w:rsidRPr="000E7484">
          <w:rPr>
            <w:rStyle w:val="Hyperlink"/>
            <w:noProof/>
          </w:rPr>
          <w:t>Anhang B – Abkürzungen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_Toc479074637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17D1E" w:rsidRDefault="008B5866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8" w:history="1">
        <w:r w:rsidR="00517D1E" w:rsidRPr="000E7484">
          <w:rPr>
            <w:rStyle w:val="Hyperlink"/>
            <w:noProof/>
          </w:rPr>
          <w:t>Anhang C – Glossar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_Toc479074638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65A37" w:rsidRDefault="00517D1E" w:rsidP="00EE5802">
      <w:pPr>
        <w:pStyle w:val="Zwischentitel"/>
      </w:pPr>
      <w:r>
        <w:fldChar w:fldCharType="end"/>
      </w:r>
    </w:p>
    <w:p w:rsidR="00565A37" w:rsidRDefault="00565A37" w:rsidP="00E47191">
      <w:pPr>
        <w:pStyle w:val="berschrift1"/>
      </w:pPr>
      <w:r>
        <w:br w:type="page"/>
      </w:r>
      <w:bookmarkStart w:id="0" w:name="_Toc372554605"/>
      <w:bookmarkStart w:id="1" w:name="_Toc479074622"/>
      <w:r w:rsidR="005F402F">
        <w:lastRenderedPageBreak/>
        <w:t>Ausgangslage</w:t>
      </w:r>
      <w:bookmarkEnd w:id="0"/>
      <w:bookmarkEnd w:id="1"/>
    </w:p>
    <w:p w:rsidR="005F402F" w:rsidRDefault="005F402F" w:rsidP="00A616CE">
      <w:pPr>
        <w:pStyle w:val="berschrift2"/>
      </w:pPr>
      <w:bookmarkStart w:id="2" w:name="_Toc372554606"/>
      <w:bookmarkStart w:id="3" w:name="_Toc479074623"/>
      <w:r>
        <w:t>Stärken</w:t>
      </w:r>
      <w:bookmarkEnd w:id="2"/>
      <w:bookmarkEnd w:id="3"/>
    </w:p>
    <w:p w:rsidR="005F402F" w:rsidRDefault="005F402F" w:rsidP="00A616CE">
      <w:pPr>
        <w:pStyle w:val="berschrift2"/>
      </w:pPr>
      <w:bookmarkStart w:id="4" w:name="_Toc372554607"/>
      <w:bookmarkStart w:id="5" w:name="_Toc479074624"/>
      <w:r>
        <w:t>Schwächen</w:t>
      </w:r>
      <w:bookmarkEnd w:id="4"/>
      <w:bookmarkEnd w:id="5"/>
    </w:p>
    <w:p w:rsidR="00BA6F2F" w:rsidRPr="005F402F" w:rsidRDefault="005F402F" w:rsidP="005F402F">
      <w:pPr>
        <w:pStyle w:val="berschrift2"/>
      </w:pPr>
      <w:bookmarkStart w:id="6" w:name="_Toc372554608"/>
      <w:bookmarkStart w:id="7" w:name="_Toc479074625"/>
      <w:r>
        <w:t>Beurteilung</w:t>
      </w:r>
      <w:bookmarkEnd w:id="6"/>
      <w:bookmarkEnd w:id="7"/>
    </w:p>
    <w:p w:rsidR="00D5215A" w:rsidRPr="00D5215A" w:rsidRDefault="00D5215A" w:rsidP="00D5215A">
      <w:pPr>
        <w:pStyle w:val="berschrift1"/>
      </w:pPr>
      <w:bookmarkStart w:id="8" w:name="_Toc372554609"/>
      <w:bookmarkStart w:id="9" w:name="_Toc479074626"/>
      <w:r>
        <w:t>Ziele und Randbedingungen</w:t>
      </w:r>
      <w:bookmarkEnd w:id="8"/>
      <w:bookmarkEnd w:id="9"/>
    </w:p>
    <w:p w:rsidR="00820919" w:rsidRPr="00820919" w:rsidRDefault="00D5215A" w:rsidP="00820919">
      <w:pPr>
        <w:pStyle w:val="berschrift2"/>
      </w:pPr>
      <w:bookmarkStart w:id="10" w:name="_Toc372554610"/>
      <w:bookmarkStart w:id="11" w:name="_Toc479074627"/>
      <w:r>
        <w:t>Ziele</w:t>
      </w:r>
      <w:bookmarkEnd w:id="10"/>
      <w:bookmarkEnd w:id="11"/>
    </w:p>
    <w:p w:rsidR="00820919" w:rsidRPr="00820919" w:rsidRDefault="00D5215A" w:rsidP="00820919">
      <w:pPr>
        <w:pStyle w:val="berschrift2"/>
      </w:pPr>
      <w:bookmarkStart w:id="12" w:name="_Toc372554611"/>
      <w:bookmarkStart w:id="13" w:name="_Toc479074628"/>
      <w:r>
        <w:t>Randbedingungen</w:t>
      </w:r>
      <w:bookmarkEnd w:id="12"/>
      <w:bookmarkEnd w:id="13"/>
    </w:p>
    <w:p w:rsidR="00BA6F2F" w:rsidRPr="00BA6F2F" w:rsidRDefault="00D5215A" w:rsidP="00BA6F2F">
      <w:pPr>
        <w:pStyle w:val="berschrift2"/>
      </w:pPr>
      <w:bookmarkStart w:id="14" w:name="_Toc372554612"/>
      <w:bookmarkStart w:id="15" w:name="_Toc479074629"/>
      <w:r>
        <w:t>Projektabgrenzung</w:t>
      </w:r>
      <w:bookmarkEnd w:id="14"/>
      <w:bookmarkEnd w:id="15"/>
    </w:p>
    <w:p w:rsidR="00820919" w:rsidRPr="00820919" w:rsidRDefault="005B030F" w:rsidP="00820919">
      <w:pPr>
        <w:pStyle w:val="berschrift1"/>
      </w:pPr>
      <w:bookmarkStart w:id="16" w:name="_Toc372554613"/>
      <w:bookmarkStart w:id="17" w:name="_Toc479074630"/>
      <w:r>
        <w:t>Organisation und Planung</w:t>
      </w:r>
      <w:bookmarkEnd w:id="16"/>
      <w:bookmarkEnd w:id="17"/>
    </w:p>
    <w:p w:rsidR="00565A37" w:rsidRDefault="005B030F">
      <w:pPr>
        <w:pStyle w:val="berschrift2"/>
      </w:pPr>
      <w:bookmarkStart w:id="18" w:name="_Toc372554614"/>
      <w:bookmarkStart w:id="19" w:name="_Toc479074631"/>
      <w:r>
        <w:t>Projektorganisation</w:t>
      </w:r>
      <w:bookmarkEnd w:id="18"/>
      <w:bookmarkEnd w:id="19"/>
    </w:p>
    <w:p w:rsidR="00406A17" w:rsidRDefault="00406A17" w:rsidP="00406A17">
      <w:pPr>
        <w:pStyle w:val="berschrift3"/>
      </w:pPr>
      <w:bookmarkStart w:id="20" w:name="_Toc372554615"/>
      <w:bookmarkStart w:id="21" w:name="_Toc479074632"/>
      <w:r>
        <w:t>Projektleitung</w:t>
      </w:r>
      <w:r w:rsidR="00BA6F2F">
        <w:t xml:space="preserve"> </w:t>
      </w:r>
      <w:r>
        <w:t>/</w:t>
      </w:r>
      <w:r w:rsidR="00BA6F2F">
        <w:t xml:space="preserve"> </w:t>
      </w:r>
      <w:r>
        <w:t>Gesamtkoordination</w:t>
      </w:r>
      <w:bookmarkEnd w:id="20"/>
      <w:bookmarkEnd w:id="2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406A17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406A17" w:rsidP="00406A17">
      <w:pPr>
        <w:pStyle w:val="berschrift3"/>
      </w:pPr>
      <w:bookmarkStart w:id="22" w:name="_Toc372554616"/>
      <w:bookmarkStart w:id="23" w:name="_Toc479074633"/>
      <w:r>
        <w:t>Autoren</w:t>
      </w:r>
      <w:bookmarkEnd w:id="22"/>
      <w:bookmarkEnd w:id="2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406A17" w:rsidP="00406A17">
      <w:pPr>
        <w:pStyle w:val="berschrift3"/>
      </w:pPr>
      <w:bookmarkStart w:id="24" w:name="_Toc372554617"/>
      <w:bookmarkStart w:id="25" w:name="_Toc479074634"/>
      <w:r>
        <w:t>Mitarbeiter</w:t>
      </w:r>
      <w:bookmarkEnd w:id="24"/>
      <w:bookmarkEnd w:id="25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rPr>
          <w:trHeight w:val="309"/>
        </w:trPr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820919" w:rsidRDefault="00820919" w:rsidP="00820919">
      <w:pPr>
        <w:pStyle w:val="Textkrper"/>
      </w:pPr>
    </w:p>
    <w:p w:rsidR="00BA6F2F" w:rsidRPr="00820919" w:rsidRDefault="00BA6F2F" w:rsidP="00820919">
      <w:pPr>
        <w:pStyle w:val="Textkrper"/>
      </w:pPr>
    </w:p>
    <w:p w:rsidR="00820919" w:rsidRDefault="00406A17" w:rsidP="00820919">
      <w:pPr>
        <w:pStyle w:val="berschrift2"/>
      </w:pPr>
      <w:bookmarkStart w:id="26" w:name="_Toc372554618"/>
      <w:bookmarkStart w:id="27" w:name="_Toc479074635"/>
      <w:r>
        <w:t>Erwartete Ergebnisse</w:t>
      </w:r>
      <w:bookmarkEnd w:id="26"/>
      <w:bookmarkEnd w:id="27"/>
    </w:p>
    <w:p w:rsidR="00BA6F2F" w:rsidRDefault="001558C3" w:rsidP="00BA6F2F">
      <w:pPr>
        <w:pStyle w:val="Textkrper"/>
      </w:pPr>
      <w:r>
        <w:t xml:space="preserve">Die Fachgruppe plant folgende </w:t>
      </w:r>
      <w:r w:rsidRPr="001558C3">
        <w:rPr>
          <w:b/>
        </w:rPr>
        <w:t>Standards</w:t>
      </w:r>
      <w:r>
        <w:t xml:space="preserve"> beim Expertenausschuss einzureichen: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FF566C" w:rsidRPr="00FF566C" w:rsidTr="00FF566C"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Titel</w:t>
            </w:r>
          </w:p>
        </w:tc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Thema</w:t>
            </w:r>
          </w:p>
        </w:tc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Termin Einreichung</w:t>
            </w: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</w:tbl>
    <w:p w:rsidR="00FF566C" w:rsidRPr="00BA6F2F" w:rsidRDefault="00FF566C" w:rsidP="00BA6F2F">
      <w:pPr>
        <w:pStyle w:val="Textkrper"/>
      </w:pPr>
    </w:p>
    <w:p w:rsidR="001B72C9" w:rsidRPr="00B8758A" w:rsidRDefault="001B72C9" w:rsidP="001B72C9">
      <w:bookmarkStart w:id="28" w:name="_GoBack"/>
      <w:bookmarkEnd w:id="28"/>
      <w:r>
        <w:t xml:space="preserve">Die Fachgruppe plant, folgende </w:t>
      </w:r>
      <w:r>
        <w:rPr>
          <w:b/>
        </w:rPr>
        <w:t>Hilfsmittel</w:t>
      </w:r>
      <w:r>
        <w:t xml:space="preserve"> beim Expertenausschuss einzureichen: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B72C9" w:rsidRPr="001B72C9" w:rsidTr="001B72C9"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Titel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Thema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Termin Einreichung</w:t>
            </w: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/>
    <w:p w:rsidR="00565A37" w:rsidRDefault="00E20130" w:rsidP="00E47191">
      <w:pPr>
        <w:pStyle w:val="Anhang"/>
      </w:pPr>
      <w:r>
        <w:br w:type="page"/>
      </w:r>
      <w:bookmarkStart w:id="29" w:name="_Toc372554619"/>
      <w:bookmarkStart w:id="30" w:name="_Toc479074636"/>
      <w:r w:rsidR="00565A37">
        <w:lastRenderedPageBreak/>
        <w:t>Anhang A – Referenzen &amp; Bibliographie</w:t>
      </w:r>
      <w:bookmarkEnd w:id="29"/>
      <w:bookmarkEnd w:id="3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44594B" w:rsidRPr="00BF76C9" w:rsidTr="0099527C">
        <w:trPr>
          <w:cantSplit/>
          <w:tblHeader/>
        </w:trPr>
        <w:tc>
          <w:tcPr>
            <w:tcW w:w="1771" w:type="dxa"/>
          </w:tcPr>
          <w:p w:rsidR="0044594B" w:rsidRPr="00BF76C9" w:rsidRDefault="0044594B" w:rsidP="0099527C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44594B" w:rsidRPr="00BF76C9" w:rsidRDefault="0044594B" w:rsidP="0099527C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Pr="00A9098D" w:rsidRDefault="0044594B" w:rsidP="0099527C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</w:tbl>
    <w:p w:rsidR="00565A37" w:rsidRDefault="00DC59DB" w:rsidP="00033EBF">
      <w:pPr>
        <w:pStyle w:val="Anhang"/>
      </w:pPr>
      <w:r>
        <w:br/>
      </w:r>
      <w:bookmarkStart w:id="31" w:name="_Toc372554620"/>
      <w:bookmarkStart w:id="32" w:name="_Toc479074637"/>
      <w:r w:rsidR="00E20130">
        <w:t>Anhang B</w:t>
      </w:r>
      <w:r w:rsidR="00565A37">
        <w:t xml:space="preserve"> – Abkürzungen</w:t>
      </w:r>
      <w:bookmarkEnd w:id="31"/>
      <w:bookmarkEnd w:id="32"/>
      <w:r w:rsidR="00565A37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565A37" w:rsidRPr="00BF76C9" w:rsidTr="00A9098D">
        <w:trPr>
          <w:cantSplit/>
          <w:tblHeader/>
        </w:trPr>
        <w:tc>
          <w:tcPr>
            <w:tcW w:w="1771" w:type="dxa"/>
          </w:tcPr>
          <w:p w:rsidR="00565A37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565A37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BF76C9" w:rsidTr="00A9098D">
        <w:trPr>
          <w:cantSplit/>
        </w:trPr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Pr="00A9098D" w:rsidRDefault="00BF76C9" w:rsidP="0007174B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565A37" w:rsidRDefault="00DC59DB" w:rsidP="00E47191">
      <w:pPr>
        <w:pStyle w:val="Anhang"/>
      </w:pPr>
      <w:r>
        <w:br/>
      </w:r>
      <w:bookmarkStart w:id="33" w:name="_Toc372554621"/>
      <w:bookmarkStart w:id="34" w:name="_Toc479074638"/>
      <w:r w:rsidR="00E20130">
        <w:t>Anhang C</w:t>
      </w:r>
      <w:r w:rsidR="00565A37">
        <w:t xml:space="preserve"> – Glossar</w:t>
      </w:r>
      <w:bookmarkEnd w:id="33"/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BF76C9" w:rsidRPr="00BF76C9" w:rsidTr="00A9098D">
        <w:trPr>
          <w:tblHeader/>
        </w:trPr>
        <w:tc>
          <w:tcPr>
            <w:tcW w:w="1771" w:type="dxa"/>
          </w:tcPr>
          <w:p w:rsidR="00BF76C9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BF76C9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BF76C9" w:rsidTr="00A9098D"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Default="00BF76C9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44594B" w:rsidRDefault="00EC3F7A" w:rsidP="00E20130">
      <w:pPr>
        <w:pStyle w:val="Anhang"/>
      </w:pPr>
      <w:r>
        <w:br/>
      </w:r>
    </w:p>
    <w:sectPr w:rsidR="0044594B" w:rsidSect="00D040E1">
      <w:headerReference w:type="default" r:id="rId8"/>
      <w:footerReference w:type="default" r:id="rId9"/>
      <w:pgSz w:w="11907" w:h="16840" w:code="9"/>
      <w:pgMar w:top="1701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D9" w:rsidRDefault="00BE1ED9">
      <w:r>
        <w:separator/>
      </w:r>
    </w:p>
  </w:endnote>
  <w:endnote w:type="continuationSeparator" w:id="0">
    <w:p w:rsidR="00BE1ED9" w:rsidRDefault="00B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3E" w:rsidRPr="00FD1D8B" w:rsidRDefault="008B7A3E" w:rsidP="005A73D0">
    <w:pPr>
      <w:pBdr>
        <w:top w:val="single" w:sz="4" w:space="1" w:color="auto"/>
      </w:pBdr>
      <w:tabs>
        <w:tab w:val="right" w:pos="9071"/>
      </w:tabs>
      <w:rPr>
        <w:rFonts w:cs="Arial"/>
        <w:sz w:val="20"/>
      </w:rPr>
    </w:pPr>
    <w:r w:rsidRPr="00FD1D8B">
      <w:rPr>
        <w:sz w:val="20"/>
      </w:rPr>
      <w:t>Verein eCH, Mainaustrasse 30,</w:t>
    </w:r>
    <w:r w:rsidR="00B14694">
      <w:rPr>
        <w:sz w:val="20"/>
      </w:rPr>
      <w:t xml:space="preserve"> Postfach,</w:t>
    </w:r>
    <w:r w:rsidRPr="00FD1D8B">
      <w:rPr>
        <w:sz w:val="20"/>
      </w:rPr>
      <w:t xml:space="preserve"> 80</w:t>
    </w:r>
    <w:r w:rsidR="00B14694">
      <w:rPr>
        <w:sz w:val="20"/>
      </w:rPr>
      <w:t>34</w:t>
    </w:r>
    <w:r w:rsidRPr="00FD1D8B">
      <w:rPr>
        <w:sz w:val="20"/>
      </w:rPr>
      <w:t xml:space="preserve"> Zürich</w:t>
    </w:r>
    <w:r w:rsidRPr="00FD1D8B">
      <w:rPr>
        <w:sz w:val="20"/>
      </w:rPr>
      <w:tab/>
      <w:t xml:space="preserve"> </w:t>
    </w:r>
    <w:hyperlink r:id="rId1" w:history="1">
      <w:r w:rsidRPr="00FD1D8B">
        <w:rPr>
          <w:rStyle w:val="Hyperlink"/>
          <w:rFonts w:ascii="Arial" w:hAnsi="Arial" w:cs="Arial"/>
        </w:rPr>
        <w:t>info@ech.ch</w:t>
      </w:r>
    </w:hyperlink>
    <w:r w:rsidRPr="00FD1D8B">
      <w:rPr>
        <w:sz w:val="20"/>
      </w:rPr>
      <w:br/>
      <w:t>T 044 388 74 64</w:t>
    </w:r>
    <w:r>
      <w:rPr>
        <w:sz w:val="20"/>
      </w:rPr>
      <w:t>,</w:t>
    </w:r>
    <w:r w:rsidRPr="00FD1D8B">
      <w:rPr>
        <w:sz w:val="20"/>
      </w:rPr>
      <w:t xml:space="preserve"> F 044 388 71 80</w:t>
    </w:r>
    <w:r w:rsidRPr="00FD1D8B">
      <w:rPr>
        <w:sz w:val="20"/>
      </w:rPr>
      <w:tab/>
    </w:r>
    <w:hyperlink r:id="rId2" w:history="1">
      <w:r w:rsidRPr="00FD1D8B">
        <w:rPr>
          <w:rStyle w:val="Hyperlink"/>
          <w:rFonts w:ascii="Arial" w:hAnsi="Arial" w:cs="Arial"/>
        </w:rPr>
        <w:t>www.ech.ch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D9" w:rsidRDefault="00BE1ED9">
      <w:r>
        <w:separator/>
      </w:r>
    </w:p>
  </w:footnote>
  <w:footnote w:type="continuationSeparator" w:id="0">
    <w:p w:rsidR="00BE1ED9" w:rsidRDefault="00BE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3E" w:rsidRDefault="008B7A3E">
    <w:pPr>
      <w:pStyle w:val="Kopfzeile"/>
    </w:pPr>
  </w:p>
  <w:p w:rsidR="008B7A3E" w:rsidRDefault="007524DD">
    <w:pPr>
      <w:pStyle w:val="Kopfzeile"/>
      <w:tabs>
        <w:tab w:val="left" w:pos="1418"/>
      </w:tabs>
    </w:pPr>
    <w:r>
      <w:rPr>
        <w:noProof/>
      </w:rPr>
      <mc:AlternateContent>
        <mc:Choice Requires="wpc">
          <w:drawing>
            <wp:inline distT="0" distB="0" distL="0" distR="0">
              <wp:extent cx="996315" cy="485775"/>
              <wp:effectExtent l="0" t="0" r="3810" b="0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9" descr="eCH_News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52705"/>
                          <a:ext cx="962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0E96EEC" id="Zeichenbereich 2" o:spid="_x0000_s1026" editas="canvas" style="width:78.45pt;height:38.25pt;mso-position-horizontal-relative:char;mso-position-vertical-relative:line" coordsize="9963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963;height:4857;visibility:visible;mso-wrap-style:square">
                <v:fill o:detectmouseclick="t"/>
                <v:path o:connecttype="none"/>
              </v:shape>
              <v:shape id="Picture 9" o:spid="_x0000_s1028" type="#_x0000_t75" alt="eCH_Newsletter" style="position:absolute;left:342;top:527;width:9621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">
                <v:imagedata r:id="rId2" o:title="eCH_Newsletter"/>
              </v:shape>
              <w10:anchorlock/>
            </v:group>
          </w:pict>
        </mc:Fallback>
      </mc:AlternateContent>
    </w:r>
    <w:r w:rsidR="008B7A3E">
      <w:t xml:space="preserve"> E-</w:t>
    </w:r>
    <w:r w:rsidR="008B7A3E" w:rsidRPr="00B109D7">
      <w:t>Government-Standards</w:t>
    </w:r>
    <w:r w:rsidR="008B7A3E">
      <w:rPr>
        <w:b/>
      </w:rPr>
      <w:tab/>
    </w:r>
    <w:r w:rsidR="008B7A3E">
      <w:t xml:space="preserve">Seite </w:t>
    </w:r>
    <w:r w:rsidR="008B7A3E">
      <w:fldChar w:fldCharType="begin"/>
    </w:r>
    <w:r w:rsidR="008B7A3E">
      <w:instrText xml:space="preserve"> PAGE </w:instrText>
    </w:r>
    <w:r w:rsidR="008B7A3E">
      <w:fldChar w:fldCharType="separate"/>
    </w:r>
    <w:r w:rsidR="008B5866">
      <w:rPr>
        <w:noProof/>
      </w:rPr>
      <w:t>3</w:t>
    </w:r>
    <w:r w:rsidR="008B7A3E">
      <w:fldChar w:fldCharType="end"/>
    </w:r>
    <w:r w:rsidR="008B7A3E">
      <w:t xml:space="preserve"> von </w:t>
    </w:r>
    <w:fldSimple w:instr=" NUMPAGES ">
      <w:r w:rsidR="008B5866">
        <w:rPr>
          <w:noProof/>
        </w:rPr>
        <w:t>5</w:t>
      </w:r>
    </w:fldSimple>
  </w:p>
  <w:p w:rsidR="008B7A3E" w:rsidRDefault="008B7A3E" w:rsidP="0029192A">
    <w:pPr>
      <w:pStyle w:val="Fuzeile"/>
      <w:pBdr>
        <w:top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D11"/>
    <w:multiLevelType w:val="hybridMultilevel"/>
    <w:tmpl w:val="8AB815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E3325"/>
    <w:multiLevelType w:val="hybridMultilevel"/>
    <w:tmpl w:val="7F7AD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119D2"/>
    <w:multiLevelType w:val="multilevel"/>
    <w:tmpl w:val="CF5C7B5E"/>
    <w:lvl w:ilvl="0">
      <w:start w:val="1"/>
      <w:numFmt w:val="decimal"/>
      <w:pStyle w:val="berschrift1"/>
      <w:lvlText w:val="%1"/>
      <w:lvlJc w:val="left"/>
      <w:pPr>
        <w:tabs>
          <w:tab w:val="num" w:pos="6380"/>
        </w:tabs>
        <w:ind w:left="638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D"/>
    <w:rsid w:val="0000242B"/>
    <w:rsid w:val="00033EBF"/>
    <w:rsid w:val="00034D7C"/>
    <w:rsid w:val="000632C3"/>
    <w:rsid w:val="0007174B"/>
    <w:rsid w:val="00084799"/>
    <w:rsid w:val="000909B2"/>
    <w:rsid w:val="000B38B8"/>
    <w:rsid w:val="000C62E2"/>
    <w:rsid w:val="000E2D96"/>
    <w:rsid w:val="001116F6"/>
    <w:rsid w:val="00117577"/>
    <w:rsid w:val="00126B59"/>
    <w:rsid w:val="00145123"/>
    <w:rsid w:val="001502A6"/>
    <w:rsid w:val="00151709"/>
    <w:rsid w:val="001558C3"/>
    <w:rsid w:val="001628B6"/>
    <w:rsid w:val="001B1FDD"/>
    <w:rsid w:val="001B20EF"/>
    <w:rsid w:val="001B72C9"/>
    <w:rsid w:val="001C0447"/>
    <w:rsid w:val="001C77FA"/>
    <w:rsid w:val="001D0739"/>
    <w:rsid w:val="001E53CF"/>
    <w:rsid w:val="001F0474"/>
    <w:rsid w:val="00201600"/>
    <w:rsid w:val="00230E36"/>
    <w:rsid w:val="00244D21"/>
    <w:rsid w:val="00253B71"/>
    <w:rsid w:val="0025659D"/>
    <w:rsid w:val="002761C2"/>
    <w:rsid w:val="00281FA3"/>
    <w:rsid w:val="00290E78"/>
    <w:rsid w:val="0029192A"/>
    <w:rsid w:val="002A63AF"/>
    <w:rsid w:val="002B7C23"/>
    <w:rsid w:val="002D68E8"/>
    <w:rsid w:val="002F2C40"/>
    <w:rsid w:val="003102D8"/>
    <w:rsid w:val="00314B9A"/>
    <w:rsid w:val="00320066"/>
    <w:rsid w:val="003558A5"/>
    <w:rsid w:val="003779C2"/>
    <w:rsid w:val="00394F02"/>
    <w:rsid w:val="00395801"/>
    <w:rsid w:val="003D1EEA"/>
    <w:rsid w:val="003E7D57"/>
    <w:rsid w:val="003F77DC"/>
    <w:rsid w:val="00406A17"/>
    <w:rsid w:val="0043089C"/>
    <w:rsid w:val="00431253"/>
    <w:rsid w:val="0044594B"/>
    <w:rsid w:val="00452F04"/>
    <w:rsid w:val="00457944"/>
    <w:rsid w:val="00491E2F"/>
    <w:rsid w:val="0049232E"/>
    <w:rsid w:val="004B7154"/>
    <w:rsid w:val="004D2B34"/>
    <w:rsid w:val="004D5EA8"/>
    <w:rsid w:val="004F28EF"/>
    <w:rsid w:val="00501B44"/>
    <w:rsid w:val="00503938"/>
    <w:rsid w:val="00517D1E"/>
    <w:rsid w:val="00520881"/>
    <w:rsid w:val="00525FCA"/>
    <w:rsid w:val="00565A37"/>
    <w:rsid w:val="00572A5A"/>
    <w:rsid w:val="00584444"/>
    <w:rsid w:val="005A73D0"/>
    <w:rsid w:val="005B030F"/>
    <w:rsid w:val="005C7B3B"/>
    <w:rsid w:val="005F402F"/>
    <w:rsid w:val="00605A93"/>
    <w:rsid w:val="006116AB"/>
    <w:rsid w:val="00615087"/>
    <w:rsid w:val="00615817"/>
    <w:rsid w:val="006175E8"/>
    <w:rsid w:val="00633C03"/>
    <w:rsid w:val="0066693A"/>
    <w:rsid w:val="00670254"/>
    <w:rsid w:val="006815D7"/>
    <w:rsid w:val="00697EC3"/>
    <w:rsid w:val="006A2F8E"/>
    <w:rsid w:val="006A53C0"/>
    <w:rsid w:val="006B1670"/>
    <w:rsid w:val="006C44CC"/>
    <w:rsid w:val="006D2D5C"/>
    <w:rsid w:val="006F50DA"/>
    <w:rsid w:val="00716197"/>
    <w:rsid w:val="00731D05"/>
    <w:rsid w:val="007524DD"/>
    <w:rsid w:val="007574E3"/>
    <w:rsid w:val="00770D78"/>
    <w:rsid w:val="0079682A"/>
    <w:rsid w:val="007B6EC9"/>
    <w:rsid w:val="007C1ACC"/>
    <w:rsid w:val="007E2302"/>
    <w:rsid w:val="007F3954"/>
    <w:rsid w:val="008001FC"/>
    <w:rsid w:val="00820919"/>
    <w:rsid w:val="00823BC0"/>
    <w:rsid w:val="00826E2C"/>
    <w:rsid w:val="00843DCA"/>
    <w:rsid w:val="00851A73"/>
    <w:rsid w:val="00856C0D"/>
    <w:rsid w:val="00867495"/>
    <w:rsid w:val="00890E14"/>
    <w:rsid w:val="008B5866"/>
    <w:rsid w:val="008B6F5C"/>
    <w:rsid w:val="008B7A3E"/>
    <w:rsid w:val="008E47CC"/>
    <w:rsid w:val="009112B2"/>
    <w:rsid w:val="00922773"/>
    <w:rsid w:val="0097550D"/>
    <w:rsid w:val="00990655"/>
    <w:rsid w:val="0099527C"/>
    <w:rsid w:val="00996BE8"/>
    <w:rsid w:val="009A4F29"/>
    <w:rsid w:val="009E20EB"/>
    <w:rsid w:val="00A046BE"/>
    <w:rsid w:val="00A0671B"/>
    <w:rsid w:val="00A31E6B"/>
    <w:rsid w:val="00A56FE8"/>
    <w:rsid w:val="00A616A5"/>
    <w:rsid w:val="00A616CE"/>
    <w:rsid w:val="00A62DFA"/>
    <w:rsid w:val="00A70CD9"/>
    <w:rsid w:val="00A81746"/>
    <w:rsid w:val="00A829C0"/>
    <w:rsid w:val="00A9098D"/>
    <w:rsid w:val="00AC478E"/>
    <w:rsid w:val="00AC658F"/>
    <w:rsid w:val="00AE47A8"/>
    <w:rsid w:val="00AF387E"/>
    <w:rsid w:val="00B00FCB"/>
    <w:rsid w:val="00B04F40"/>
    <w:rsid w:val="00B109D7"/>
    <w:rsid w:val="00B14694"/>
    <w:rsid w:val="00B3057E"/>
    <w:rsid w:val="00B511C4"/>
    <w:rsid w:val="00B548F4"/>
    <w:rsid w:val="00B61281"/>
    <w:rsid w:val="00B658E1"/>
    <w:rsid w:val="00BA6F2F"/>
    <w:rsid w:val="00BA7A60"/>
    <w:rsid w:val="00BE1ED9"/>
    <w:rsid w:val="00BF769C"/>
    <w:rsid w:val="00BF76C9"/>
    <w:rsid w:val="00C078AB"/>
    <w:rsid w:val="00C82219"/>
    <w:rsid w:val="00CC0D73"/>
    <w:rsid w:val="00CF7C0A"/>
    <w:rsid w:val="00D02246"/>
    <w:rsid w:val="00D040E1"/>
    <w:rsid w:val="00D2326F"/>
    <w:rsid w:val="00D5215A"/>
    <w:rsid w:val="00D61E59"/>
    <w:rsid w:val="00D63D60"/>
    <w:rsid w:val="00D77A43"/>
    <w:rsid w:val="00D77F86"/>
    <w:rsid w:val="00D8443D"/>
    <w:rsid w:val="00DA7520"/>
    <w:rsid w:val="00DC59DB"/>
    <w:rsid w:val="00DC747F"/>
    <w:rsid w:val="00DD496F"/>
    <w:rsid w:val="00DD528B"/>
    <w:rsid w:val="00E20130"/>
    <w:rsid w:val="00E370F8"/>
    <w:rsid w:val="00E4055F"/>
    <w:rsid w:val="00E47191"/>
    <w:rsid w:val="00E6249F"/>
    <w:rsid w:val="00E63004"/>
    <w:rsid w:val="00E852C6"/>
    <w:rsid w:val="00EA685B"/>
    <w:rsid w:val="00EB6694"/>
    <w:rsid w:val="00EC3F7A"/>
    <w:rsid w:val="00ED3CDE"/>
    <w:rsid w:val="00EE066E"/>
    <w:rsid w:val="00EE471F"/>
    <w:rsid w:val="00EE5802"/>
    <w:rsid w:val="00F001B4"/>
    <w:rsid w:val="00F04802"/>
    <w:rsid w:val="00F17977"/>
    <w:rsid w:val="00F45EF0"/>
    <w:rsid w:val="00F57204"/>
    <w:rsid w:val="00F619FB"/>
    <w:rsid w:val="00F71E1F"/>
    <w:rsid w:val="00F726F8"/>
    <w:rsid w:val="00F833C2"/>
    <w:rsid w:val="00F960CA"/>
    <w:rsid w:val="00FA5BB4"/>
    <w:rsid w:val="00FA6AF1"/>
    <w:rsid w:val="00FB3FE4"/>
    <w:rsid w:val="00FD0554"/>
    <w:rsid w:val="00FD1D8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6C83E98-9829-448E-9D62-DCAE25E5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605A9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d_DEF_2013-11-18_Fachgruppen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9161-F0BB-41A5-861F-19CD2C5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VORL_d_DEF_2013-11-18_Fachgruppenantrag.dot</Template>
  <TotalTime>0</TotalTime>
  <Pages>5</Pages>
  <Words>315</Words>
  <Characters>2180</Characters>
  <Application>Microsoft Office Word</Application>
  <DocSecurity>0</DocSecurity>
  <Lines>311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2364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5</cp:revision>
  <cp:lastPrinted>2013-07-02T14:30:00Z</cp:lastPrinted>
  <dcterms:created xsi:type="dcterms:W3CDTF">2014-12-02T12:03:00Z</dcterms:created>
  <dcterms:modified xsi:type="dcterms:W3CDTF">2018-07-09T10:24:00Z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